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D5" w:rsidRPr="00536C95" w:rsidRDefault="00F036D5" w:rsidP="00536C95">
      <w:pPr>
        <w:pStyle w:val="Heading2"/>
        <w:ind w:right="1"/>
        <w:jc w:val="center"/>
        <w:rPr>
          <w:i/>
          <w:iCs/>
          <w:color w:val="808080"/>
          <w:sz w:val="16"/>
          <w:szCs w:val="16"/>
        </w:rPr>
      </w:pPr>
      <w:r>
        <w:t>Formulaire de synthèse du projet *</w:t>
      </w:r>
      <w:r>
        <w:br/>
      </w:r>
      <w:r>
        <w:rPr>
          <w:rStyle w:val="SubtleEmphasis"/>
          <w:sz w:val="16"/>
          <w:szCs w:val="16"/>
        </w:rPr>
        <w:t xml:space="preserve">* </w:t>
      </w:r>
      <w:r w:rsidRPr="00ED6123">
        <w:rPr>
          <w:rStyle w:val="SubtleEmphasis"/>
          <w:sz w:val="16"/>
          <w:szCs w:val="16"/>
        </w:rPr>
        <w:t>A remplir</w:t>
      </w:r>
      <w:r>
        <w:rPr>
          <w:rStyle w:val="SubtleEmphasis"/>
          <w:sz w:val="16"/>
          <w:szCs w:val="16"/>
        </w:rPr>
        <w:t xml:space="preserve"> et transmettre </w:t>
      </w:r>
      <w:bookmarkStart w:id="0" w:name="_GoBack"/>
      <w:bookmarkEnd w:id="0"/>
      <w:r>
        <w:rPr>
          <w:rStyle w:val="SubtleEmphasis"/>
          <w:sz w:val="16"/>
          <w:szCs w:val="16"/>
        </w:rPr>
        <w:t>au format WORD</w:t>
      </w:r>
      <w:r w:rsidRPr="00ED6123">
        <w:rPr>
          <w:rStyle w:val="SubtleEmphasis"/>
          <w:sz w:val="16"/>
          <w:szCs w:val="16"/>
        </w:rPr>
        <w:t xml:space="preserve"> par la structure porteuse du projet</w:t>
      </w:r>
      <w:r>
        <w:rPr>
          <w:rStyle w:val="SubtleEmphasis"/>
          <w:sz w:val="16"/>
          <w:szCs w:val="16"/>
        </w:rPr>
        <w:t xml:space="preserve"> et à joindre au formulaire CERFA</w:t>
      </w:r>
      <w:r>
        <w:rPr>
          <w:rStyle w:val="SubtleEmphasis"/>
          <w:sz w:val="16"/>
          <w:szCs w:val="16"/>
        </w:rPr>
        <w:br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1543"/>
        <w:gridCol w:w="1543"/>
        <w:gridCol w:w="1543"/>
        <w:gridCol w:w="1543"/>
        <w:gridCol w:w="1544"/>
        <w:gridCol w:w="1544"/>
        <w:gridCol w:w="1544"/>
        <w:gridCol w:w="1653"/>
      </w:tblGrid>
      <w:tr w:rsidR="00F036D5" w:rsidRPr="00EF2B4F" w:rsidTr="00EF2B4F"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</w:rPr>
            </w:pPr>
            <w:r w:rsidRPr="00EF2B4F">
              <w:rPr>
                <w:b/>
                <w:color w:val="1F497D"/>
              </w:rPr>
              <w:t>Nom de l’association</w:t>
            </w: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0"/>
                <w:szCs w:val="20"/>
              </w:rPr>
            </w:pPr>
            <w:r w:rsidRPr="00EF2B4F">
              <w:rPr>
                <w:rFonts w:cs="Calibri"/>
                <w:b/>
                <w:bCs/>
                <w:color w:val="1F497D"/>
              </w:rPr>
              <w:t>Titre du projet</w:t>
            </w:r>
            <w:r w:rsidRPr="00EF2B4F">
              <w:rPr>
                <w:rFonts w:cs="Calibri"/>
                <w:b/>
                <w:bCs/>
                <w:color w:val="1F497D"/>
              </w:rPr>
              <w:br/>
            </w:r>
            <w:r w:rsidRPr="00EF2B4F">
              <w:rPr>
                <w:rFonts w:cs="Calibri"/>
                <w:b/>
                <w:bCs/>
                <w:sz w:val="20"/>
                <w:szCs w:val="20"/>
              </w:rPr>
              <w:t>200 caractères maximum</w:t>
            </w:r>
          </w:p>
          <w:p w:rsidR="00F036D5" w:rsidRPr="00EF2B4F" w:rsidRDefault="00F036D5" w:rsidP="00EF2B4F">
            <w:pPr>
              <w:spacing w:after="0" w:line="240" w:lineRule="auto"/>
              <w:jc w:val="center"/>
            </w:pP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0"/>
                <w:szCs w:val="20"/>
              </w:rPr>
            </w:pPr>
            <w:r w:rsidRPr="00EF2B4F">
              <w:rPr>
                <w:rFonts w:cs="Calibri"/>
                <w:b/>
                <w:bCs/>
                <w:color w:val="1F497D"/>
              </w:rPr>
              <w:t xml:space="preserve">Descriptif du projet </w:t>
            </w:r>
            <w:r w:rsidRPr="00EF2B4F">
              <w:rPr>
                <w:rFonts w:cs="Calibri"/>
                <w:b/>
                <w:bCs/>
                <w:color w:val="1F497D"/>
              </w:rPr>
              <w:br/>
            </w:r>
            <w:r w:rsidRPr="00EF2B4F">
              <w:rPr>
                <w:rFonts w:cs="Calibri"/>
                <w:b/>
                <w:bCs/>
                <w:sz w:val="20"/>
                <w:szCs w:val="20"/>
              </w:rPr>
              <w:t>10000 caractères max</w:t>
            </w:r>
          </w:p>
          <w:p w:rsidR="00F036D5" w:rsidRPr="00EF2B4F" w:rsidRDefault="00F036D5" w:rsidP="00EF2B4F">
            <w:pPr>
              <w:spacing w:after="0" w:line="240" w:lineRule="auto"/>
              <w:jc w:val="center"/>
            </w:pP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</w:pPr>
            <w:r w:rsidRPr="00EF2B4F">
              <w:rPr>
                <w:b/>
                <w:bCs/>
                <w:color w:val="1F497D"/>
              </w:rPr>
              <w:t>Nature du projet</w:t>
            </w:r>
            <w:r w:rsidRPr="00EF2B4F">
              <w:rPr>
                <w:b/>
                <w:bCs/>
                <w:color w:val="1F497D"/>
              </w:rPr>
              <w:br/>
            </w:r>
            <w:r w:rsidRPr="00EF2B4F"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</w:pPr>
            <w:r w:rsidRPr="00EF2B4F">
              <w:rPr>
                <w:b/>
                <w:bCs/>
                <w:color w:val="1F497D"/>
              </w:rPr>
              <w:t>Publics visés</w:t>
            </w:r>
            <w:r w:rsidRPr="00EF2B4F">
              <w:rPr>
                <w:b/>
                <w:bCs/>
                <w:color w:val="1F497D"/>
              </w:rPr>
              <w:br/>
            </w:r>
            <w:r w:rsidRPr="00EF2B4F"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EF2B4F">
              <w:rPr>
                <w:rFonts w:cs="Calibri"/>
                <w:b/>
                <w:bCs/>
                <w:color w:val="1F497D"/>
              </w:rPr>
              <w:t>Adresse postale de l’association</w:t>
            </w:r>
          </w:p>
          <w:p w:rsidR="00F036D5" w:rsidRPr="00EF2B4F" w:rsidRDefault="00F036D5" w:rsidP="00EF2B4F">
            <w:pPr>
              <w:spacing w:after="0" w:line="240" w:lineRule="auto"/>
            </w:pPr>
          </w:p>
        </w:tc>
        <w:tc>
          <w:tcPr>
            <w:tcW w:w="1544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EF2B4F">
              <w:rPr>
                <w:rFonts w:cs="Calibri"/>
                <w:b/>
                <w:bCs/>
                <w:color w:val="1F497D"/>
              </w:rPr>
              <w:t>Adresse mail</w:t>
            </w: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2B4F"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EF2B4F">
              <w:rPr>
                <w:rFonts w:cs="Calibri"/>
                <w:b/>
                <w:bCs/>
                <w:color w:val="1F497D"/>
              </w:rPr>
              <w:t xml:space="preserve">Adresse mail </w:t>
            </w:r>
            <w:r w:rsidRPr="00EF2B4F">
              <w:rPr>
                <w:rFonts w:cs="Calibri"/>
                <w:b/>
                <w:bCs/>
                <w:color w:val="000000"/>
                <w:sz w:val="20"/>
                <w:szCs w:val="20"/>
              </w:rPr>
              <w:t>générique de l’association</w:t>
            </w:r>
          </w:p>
          <w:p w:rsidR="00F036D5" w:rsidRPr="00EF2B4F" w:rsidRDefault="00F036D5" w:rsidP="00EF2B4F">
            <w:pPr>
              <w:spacing w:after="0" w:line="240" w:lineRule="auto"/>
              <w:jc w:val="center"/>
            </w:pPr>
          </w:p>
        </w:tc>
        <w:tc>
          <w:tcPr>
            <w:tcW w:w="165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  <w:r w:rsidRPr="00EF2B4F">
              <w:rPr>
                <w:rFonts w:cs="Calibri"/>
                <w:b/>
                <w:bCs/>
                <w:color w:val="1F497D"/>
              </w:rPr>
              <w:t>Site internet de l’association</w:t>
            </w:r>
          </w:p>
          <w:p w:rsidR="00F036D5" w:rsidRPr="00EF2B4F" w:rsidRDefault="00F036D5" w:rsidP="00EF2B4F">
            <w:pPr>
              <w:spacing w:after="0" w:line="240" w:lineRule="auto"/>
              <w:jc w:val="center"/>
            </w:pPr>
          </w:p>
        </w:tc>
      </w:tr>
      <w:tr w:rsidR="00F036D5" w:rsidRPr="00EF2B4F" w:rsidTr="00EF2B4F"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Débat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Atelier de sensibilisation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Formation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Education à l’usage critique des médias et des réseaux sociaux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Spectacle vivant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Exposition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Activités audiovisuelles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 xml:space="preserve">Visite d’un musée 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Rencontre sportive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</w:pPr>
            <w:r w:rsidRPr="00EF2B4F"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</w:tcPr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Ecoles élémentaires 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 xml:space="preserve"> 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Collèges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Lycées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Périscolaires (centres de loisirs…)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Associations sportives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Universités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  <w:r w:rsidRPr="00EF2B4F">
              <w:rPr>
                <w:sz w:val="18"/>
                <w:szCs w:val="18"/>
              </w:rPr>
              <w:t>Educateurs</w:t>
            </w:r>
          </w:p>
          <w:p w:rsidR="00F036D5" w:rsidRPr="00EF2B4F" w:rsidRDefault="00F036D5" w:rsidP="00EF2B4F">
            <w:pPr>
              <w:spacing w:after="0" w:line="240" w:lineRule="auto"/>
              <w:rPr>
                <w:sz w:val="18"/>
                <w:szCs w:val="18"/>
              </w:rPr>
            </w:pPr>
          </w:p>
          <w:p w:rsidR="00F036D5" w:rsidRPr="00EF2B4F" w:rsidRDefault="00F036D5" w:rsidP="00EF2B4F">
            <w:pPr>
              <w:spacing w:after="0" w:line="240" w:lineRule="auto"/>
              <w:rPr>
                <w:b/>
                <w:bCs/>
                <w:color w:val="1F497D"/>
              </w:rPr>
            </w:pPr>
            <w:r w:rsidRPr="00EF2B4F">
              <w:rPr>
                <w:sz w:val="18"/>
                <w:szCs w:val="18"/>
              </w:rPr>
              <w:t>Autres publics</w:t>
            </w:r>
            <w:r w:rsidRPr="00EF2B4F">
              <w:t xml:space="preserve">   </w:t>
            </w:r>
          </w:p>
        </w:tc>
        <w:tc>
          <w:tcPr>
            <w:tcW w:w="1544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</w:p>
        </w:tc>
        <w:tc>
          <w:tcPr>
            <w:tcW w:w="1653" w:type="dxa"/>
          </w:tcPr>
          <w:p w:rsidR="00F036D5" w:rsidRPr="00EF2B4F" w:rsidRDefault="00F036D5" w:rsidP="00EF2B4F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</w:rPr>
            </w:pPr>
          </w:p>
        </w:tc>
      </w:tr>
    </w:tbl>
    <w:p w:rsidR="00F036D5" w:rsidRPr="00616461" w:rsidRDefault="00F036D5" w:rsidP="00616461"/>
    <w:sectPr w:rsidR="00F036D5" w:rsidRPr="00616461" w:rsidSect="00616461">
      <w:headerReference w:type="default" r:id="rId6"/>
      <w:footerReference w:type="default" r:id="rId7"/>
      <w:pgSz w:w="16838" w:h="11906" w:orient="landscape"/>
      <w:pgMar w:top="1417" w:right="1670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D5" w:rsidRDefault="00F036D5" w:rsidP="00ED6123">
      <w:pPr>
        <w:spacing w:after="0" w:line="240" w:lineRule="auto"/>
      </w:pPr>
      <w:r>
        <w:separator/>
      </w:r>
    </w:p>
  </w:endnote>
  <w:endnote w:type="continuationSeparator" w:id="0">
    <w:p w:rsidR="00F036D5" w:rsidRDefault="00F036D5" w:rsidP="00E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D5" w:rsidRPr="000A0B26" w:rsidRDefault="00F036D5">
    <w:pPr>
      <w:pStyle w:val="Footer"/>
      <w:rPr>
        <w:i/>
        <w:sz w:val="16"/>
        <w:szCs w:val="16"/>
      </w:rPr>
    </w:pPr>
    <w:r w:rsidRPr="000A0B26">
      <w:rPr>
        <w:i/>
        <w:sz w:val="16"/>
        <w:szCs w:val="16"/>
      </w:rPr>
      <w:t>Délégation interministérielle à la lutte contre le racisme, l’antisémitisme et la haine anti-LGBT</w:t>
    </w:r>
    <w:r>
      <w:rPr>
        <w:i/>
        <w:sz w:val="16"/>
        <w:szCs w:val="16"/>
      </w:rPr>
      <w:br/>
      <w:t>Novembre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D5" w:rsidRDefault="00F036D5" w:rsidP="00ED6123">
      <w:pPr>
        <w:spacing w:after="0" w:line="240" w:lineRule="auto"/>
      </w:pPr>
      <w:r>
        <w:separator/>
      </w:r>
    </w:p>
  </w:footnote>
  <w:footnote w:type="continuationSeparator" w:id="0">
    <w:p w:rsidR="00F036D5" w:rsidRDefault="00F036D5" w:rsidP="00ED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D5" w:rsidRPr="00662BAC" w:rsidRDefault="00F036D5" w:rsidP="00DE2C3F">
    <w:pPr>
      <w:pStyle w:val="Heading1"/>
      <w:spacing w:before="160"/>
      <w:ind w:left="-1276" w:right="-1558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left:0;text-align:left;margin-left:681.95pt;margin-top:11.3pt;width:70.85pt;height:49pt;z-index:-251656192;visibility:visible" wrapcoords="-230 0 -230 21268 21600 21268 21600 0 -230 0">
          <v:imagedata r:id="rId1" o:title=""/>
          <w10:wrap type="through"/>
        </v:shape>
      </w:pict>
    </w:r>
    <w:r w:rsidRPr="00662BAC">
      <w:t>APPEL A PROJETS LOCAUX</w:t>
    </w:r>
  </w:p>
  <w:p w:rsidR="00F036D5" w:rsidRPr="00662BAC" w:rsidRDefault="00F036D5" w:rsidP="00DE2C3F">
    <w:pPr>
      <w:pStyle w:val="Heading1"/>
      <w:spacing w:before="160"/>
      <w:ind w:left="-1276" w:right="-1558"/>
      <w:jc w:val="center"/>
    </w:pPr>
    <w:r w:rsidRPr="00662BAC">
      <w:t>« Mobilisés contre le racisme et l’antisémitisme »</w:t>
    </w:r>
  </w:p>
  <w:p w:rsidR="00F036D5" w:rsidRPr="00ED6123" w:rsidRDefault="00F036D5" w:rsidP="00DE2C3F">
    <w:pPr>
      <w:pStyle w:val="Heading1"/>
      <w:spacing w:before="160"/>
      <w:ind w:left="-1276" w:right="-1558"/>
      <w:jc w:val="center"/>
    </w:pPr>
    <w:r w:rsidRPr="00662BAC">
      <w:t>201</w:t>
    </w:r>
    <w:r>
      <w:t>7</w:t>
    </w:r>
    <w:r w:rsidRPr="00662BAC">
      <w:t xml:space="preserve"> </w:t>
    </w:r>
    <w:r>
      <w:t>–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23"/>
    <w:rsid w:val="000A0B26"/>
    <w:rsid w:val="00102283"/>
    <w:rsid w:val="0019460D"/>
    <w:rsid w:val="00536C95"/>
    <w:rsid w:val="00616461"/>
    <w:rsid w:val="00662BAC"/>
    <w:rsid w:val="006D3E7A"/>
    <w:rsid w:val="00A774DE"/>
    <w:rsid w:val="00B96F30"/>
    <w:rsid w:val="00C237BC"/>
    <w:rsid w:val="00C73B4C"/>
    <w:rsid w:val="00DE2C3F"/>
    <w:rsid w:val="00EB011C"/>
    <w:rsid w:val="00ED6123"/>
    <w:rsid w:val="00EF2B4F"/>
    <w:rsid w:val="00F00CC8"/>
    <w:rsid w:val="00F036D5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1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1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1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123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1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1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123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ED6123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DE2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783</Characters>
  <Application>Microsoft Office Outlook</Application>
  <DocSecurity>0</DocSecurity>
  <Lines>0</Lines>
  <Paragraphs>0</Paragraphs>
  <ScaleCrop>false</ScaleCrop>
  <Company>SPM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synthèse du projet *</dc:title>
  <dc:subject/>
  <dc:creator>SPM</dc:creator>
  <cp:keywords/>
  <dc:description/>
  <cp:lastModifiedBy>datolala</cp:lastModifiedBy>
  <cp:revision>2</cp:revision>
  <dcterms:created xsi:type="dcterms:W3CDTF">2017-12-08T10:42:00Z</dcterms:created>
  <dcterms:modified xsi:type="dcterms:W3CDTF">2017-12-08T10:42:00Z</dcterms:modified>
</cp:coreProperties>
</file>